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D269" w14:textId="77777777" w:rsidR="00426002" w:rsidRDefault="00426002" w:rsidP="00426002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1E620959" w14:textId="77777777" w:rsidR="00426002" w:rsidRDefault="00426002" w:rsidP="00426002">
      <w:pPr>
        <w:suppressAutoHyphens/>
        <w:ind w:firstLine="0"/>
        <w:jc w:val="center"/>
        <w:rPr>
          <w:sz w:val="32"/>
          <w:szCs w:val="32"/>
        </w:rPr>
      </w:pPr>
    </w:p>
    <w:p w14:paraId="320D50E8" w14:textId="77777777" w:rsidR="00426002" w:rsidRDefault="00426002" w:rsidP="00426002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43E5A940" w14:textId="77777777" w:rsidR="00426002" w:rsidRDefault="00426002" w:rsidP="00426002">
      <w:pPr>
        <w:suppressAutoHyphens/>
        <w:ind w:firstLine="0"/>
        <w:jc w:val="both"/>
        <w:rPr>
          <w:rFonts w:cs="Times New Roman"/>
          <w:szCs w:val="28"/>
        </w:rPr>
      </w:pPr>
    </w:p>
    <w:p w14:paraId="5C9AD557" w14:textId="77777777" w:rsidR="00426002" w:rsidRDefault="00426002" w:rsidP="00426002">
      <w:pPr>
        <w:suppressAutoHyphens/>
        <w:ind w:firstLine="0"/>
        <w:jc w:val="both"/>
        <w:rPr>
          <w:rFonts w:cs="Times New Roman"/>
          <w:szCs w:val="28"/>
        </w:rPr>
      </w:pPr>
    </w:p>
    <w:p w14:paraId="3AF74352" w14:textId="44081EF2" w:rsidR="00426002" w:rsidRDefault="00426002" w:rsidP="00426002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453-п</w:t>
      </w:r>
    </w:p>
    <w:p w14:paraId="388B0AD2" w14:textId="3ADE7D07" w:rsidR="00BB38FE" w:rsidRPr="00DA3454" w:rsidRDefault="00426002" w:rsidP="00426002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92AE644" w14:textId="77777777" w:rsidR="00E317C5" w:rsidRPr="00DA3454" w:rsidRDefault="00E317C5" w:rsidP="001B6AAD">
      <w:pPr>
        <w:ind w:right="5101"/>
        <w:jc w:val="both"/>
        <w:rPr>
          <w:rFonts w:cs="Times New Roman"/>
          <w:szCs w:val="28"/>
        </w:rPr>
      </w:pPr>
    </w:p>
    <w:p w14:paraId="0DD09F97" w14:textId="77777777" w:rsidR="00E317C5" w:rsidRPr="00DA3454" w:rsidRDefault="00E317C5" w:rsidP="001B6AAD">
      <w:pPr>
        <w:ind w:right="5101"/>
        <w:jc w:val="both"/>
        <w:rPr>
          <w:rFonts w:cs="Times New Roman"/>
          <w:szCs w:val="28"/>
        </w:rPr>
      </w:pPr>
    </w:p>
    <w:p w14:paraId="17871204" w14:textId="2458F302" w:rsidR="001B6AAD" w:rsidRPr="00DA3454" w:rsidRDefault="00A85E0B" w:rsidP="003F3C2C">
      <w:pPr>
        <w:spacing w:line="235" w:lineRule="auto"/>
        <w:ind w:right="5103" w:firstLine="0"/>
        <w:rPr>
          <w:rFonts w:cs="Times New Roman"/>
          <w:szCs w:val="28"/>
        </w:rPr>
      </w:pPr>
      <w:r w:rsidRPr="00DA3454">
        <w:rPr>
          <w:rFonts w:cs="Times New Roman"/>
          <w:szCs w:val="28"/>
        </w:rPr>
        <w:t>О внесении изменений</w:t>
      </w:r>
      <w:r w:rsidR="00EA5824" w:rsidRPr="00DA3454">
        <w:rPr>
          <w:rFonts w:cs="Times New Roman"/>
          <w:szCs w:val="28"/>
        </w:rPr>
        <w:t xml:space="preserve"> в </w:t>
      </w:r>
      <w:r w:rsidR="004B4EAF" w:rsidRPr="00DA3454">
        <w:rPr>
          <w:rFonts w:cs="Times New Roman"/>
          <w:szCs w:val="28"/>
        </w:rPr>
        <w:t xml:space="preserve">постановление Правительства области от </w:t>
      </w:r>
      <w:r w:rsidR="00291C8D">
        <w:rPr>
          <w:rFonts w:cs="Times New Roman"/>
          <w:szCs w:val="28"/>
        </w:rPr>
        <w:t>26.07.2019</w:t>
      </w:r>
      <w:r w:rsidR="004B4EAF" w:rsidRPr="00DA3454">
        <w:rPr>
          <w:rFonts w:cs="Times New Roman"/>
          <w:szCs w:val="28"/>
        </w:rPr>
        <w:t xml:space="preserve"> № </w:t>
      </w:r>
      <w:r w:rsidR="00291C8D">
        <w:rPr>
          <w:rFonts w:cs="Times New Roman"/>
          <w:szCs w:val="28"/>
        </w:rPr>
        <w:t>526</w:t>
      </w:r>
      <w:r w:rsidR="004B4EAF" w:rsidRPr="00DA3454">
        <w:rPr>
          <w:rFonts w:cs="Times New Roman"/>
          <w:szCs w:val="28"/>
        </w:rPr>
        <w:t>-п</w:t>
      </w:r>
    </w:p>
    <w:p w14:paraId="33CAD2BC" w14:textId="77777777" w:rsidR="001B6AAD" w:rsidRPr="00DA3454" w:rsidRDefault="001B6AAD" w:rsidP="003F3C2C">
      <w:pPr>
        <w:spacing w:line="235" w:lineRule="auto"/>
        <w:ind w:right="-2"/>
        <w:jc w:val="both"/>
        <w:rPr>
          <w:rFonts w:cs="Times New Roman"/>
          <w:szCs w:val="28"/>
        </w:rPr>
      </w:pPr>
    </w:p>
    <w:p w14:paraId="07034161" w14:textId="77777777" w:rsidR="001B6AAD" w:rsidRPr="00DA3454" w:rsidRDefault="001B6AAD" w:rsidP="003F3C2C">
      <w:pPr>
        <w:spacing w:line="235" w:lineRule="auto"/>
        <w:ind w:right="-2"/>
        <w:jc w:val="both"/>
        <w:rPr>
          <w:rFonts w:cs="Times New Roman"/>
          <w:szCs w:val="28"/>
        </w:rPr>
      </w:pPr>
    </w:p>
    <w:p w14:paraId="22EFD9DE" w14:textId="77777777" w:rsidR="00B3512C" w:rsidRPr="00DA3454" w:rsidRDefault="00B3512C" w:rsidP="003F3C2C">
      <w:pPr>
        <w:spacing w:line="235" w:lineRule="auto"/>
        <w:ind w:firstLine="0"/>
        <w:jc w:val="both"/>
        <w:rPr>
          <w:rFonts w:cs="Times New Roman"/>
          <w:szCs w:val="28"/>
        </w:rPr>
      </w:pPr>
      <w:r w:rsidRPr="00DA3454">
        <w:rPr>
          <w:rFonts w:cs="Times New Roman"/>
          <w:szCs w:val="28"/>
        </w:rPr>
        <w:t>ПРАВИТЕЛЬСТВО ОБЛАСТИ ПОСТАНОВЛЯЕТ:</w:t>
      </w:r>
    </w:p>
    <w:p w14:paraId="3D1D6043" w14:textId="3E528075" w:rsidR="00F60093" w:rsidRPr="00DA3454" w:rsidRDefault="00F60093" w:rsidP="00F60093">
      <w:pPr>
        <w:spacing w:line="235" w:lineRule="auto"/>
        <w:jc w:val="both"/>
        <w:rPr>
          <w:rFonts w:cs="Times New Roman"/>
          <w:szCs w:val="28"/>
        </w:rPr>
      </w:pPr>
      <w:r w:rsidRPr="00DA3454">
        <w:rPr>
          <w:rFonts w:cs="Times New Roman"/>
          <w:szCs w:val="28"/>
        </w:rPr>
        <w:t>1.</w:t>
      </w:r>
      <w:r w:rsidR="00BE0B8F" w:rsidRPr="00DA3454">
        <w:rPr>
          <w:rFonts w:cs="Times New Roman"/>
          <w:szCs w:val="28"/>
        </w:rPr>
        <w:t> </w:t>
      </w:r>
      <w:r w:rsidR="005F4BDC" w:rsidRPr="00DA3454">
        <w:rPr>
          <w:rFonts w:cs="Times New Roman"/>
          <w:szCs w:val="28"/>
        </w:rPr>
        <w:t xml:space="preserve">Внести в постановление Правительства области </w:t>
      </w:r>
      <w:r w:rsidR="00EA5824" w:rsidRPr="00DA3454">
        <w:rPr>
          <w:rFonts w:cs="Times New Roman"/>
          <w:szCs w:val="28"/>
        </w:rPr>
        <w:t xml:space="preserve">от </w:t>
      </w:r>
      <w:r w:rsidR="00291C8D" w:rsidRPr="00291C8D">
        <w:rPr>
          <w:rFonts w:cs="Times New Roman"/>
          <w:szCs w:val="28"/>
        </w:rPr>
        <w:t xml:space="preserve">26.07.2019 </w:t>
      </w:r>
      <w:r w:rsidR="00EA5824" w:rsidRPr="00DA3454">
        <w:rPr>
          <w:rFonts w:cs="Times New Roman"/>
          <w:szCs w:val="28"/>
        </w:rPr>
        <w:t>№ </w:t>
      </w:r>
      <w:r w:rsidR="00291C8D">
        <w:rPr>
          <w:rFonts w:cs="Times New Roman"/>
          <w:szCs w:val="28"/>
        </w:rPr>
        <w:t>526</w:t>
      </w:r>
      <w:r w:rsidR="00EA5824" w:rsidRPr="00DA3454">
        <w:rPr>
          <w:rFonts w:cs="Times New Roman"/>
          <w:szCs w:val="28"/>
        </w:rPr>
        <w:noBreakHyphen/>
        <w:t>п «</w:t>
      </w:r>
      <w:r w:rsidR="00291C8D" w:rsidRPr="00291C8D">
        <w:rPr>
          <w:rFonts w:cs="Times New Roman"/>
          <w:szCs w:val="28"/>
        </w:rPr>
        <w:t>Об утверждении Концепции п</w:t>
      </w:r>
      <w:r w:rsidR="00291C8D">
        <w:rPr>
          <w:rFonts w:cs="Times New Roman"/>
          <w:szCs w:val="28"/>
        </w:rPr>
        <w:t>одготовки спортивного резерва в </w:t>
      </w:r>
      <w:r w:rsidR="00291C8D" w:rsidRPr="00291C8D">
        <w:rPr>
          <w:rFonts w:cs="Times New Roman"/>
          <w:szCs w:val="28"/>
        </w:rPr>
        <w:t>Ярославской области до 2025 года и плана мероприятий по реализации Концепции подготовки спортивного резерва в Ярославской области до</w:t>
      </w:r>
      <w:r w:rsidR="00F40402">
        <w:rPr>
          <w:rFonts w:cs="Times New Roman"/>
          <w:szCs w:val="28"/>
        </w:rPr>
        <w:t> </w:t>
      </w:r>
      <w:r w:rsidR="00291C8D" w:rsidRPr="00291C8D">
        <w:rPr>
          <w:rFonts w:cs="Times New Roman"/>
          <w:szCs w:val="28"/>
        </w:rPr>
        <w:t>2025</w:t>
      </w:r>
      <w:r w:rsidR="00F40402">
        <w:rPr>
          <w:rFonts w:cs="Times New Roman"/>
          <w:szCs w:val="28"/>
        </w:rPr>
        <w:t> </w:t>
      </w:r>
      <w:r w:rsidR="00291C8D" w:rsidRPr="00291C8D">
        <w:rPr>
          <w:rFonts w:cs="Times New Roman"/>
          <w:szCs w:val="28"/>
        </w:rPr>
        <w:t>года</w:t>
      </w:r>
      <w:r w:rsidR="005F4BDC" w:rsidRPr="00DA3454">
        <w:rPr>
          <w:rFonts w:cs="Times New Roman"/>
          <w:szCs w:val="28"/>
        </w:rPr>
        <w:t xml:space="preserve">» </w:t>
      </w:r>
      <w:r w:rsidRPr="00DA3454">
        <w:rPr>
          <w:rFonts w:cs="Times New Roman"/>
          <w:szCs w:val="28"/>
        </w:rPr>
        <w:t>следующие изменения:</w:t>
      </w:r>
    </w:p>
    <w:p w14:paraId="00BDF8F1" w14:textId="7FD78AD9" w:rsidR="00121544" w:rsidRDefault="00F60093" w:rsidP="005F4BDC">
      <w:pPr>
        <w:jc w:val="both"/>
      </w:pPr>
      <w:r w:rsidRPr="00DA3454">
        <w:t>1.1. </w:t>
      </w:r>
      <w:r w:rsidR="00814C8B">
        <w:t>П</w:t>
      </w:r>
      <w:r w:rsidR="00291C8D">
        <w:t xml:space="preserve">ункт 3 изложить </w:t>
      </w:r>
      <w:r w:rsidR="00121544">
        <w:t>в следующей редакции:</w:t>
      </w:r>
    </w:p>
    <w:p w14:paraId="11613F66" w14:textId="347BD39E" w:rsidR="00121544" w:rsidRPr="00121544" w:rsidRDefault="00121544" w:rsidP="00121544">
      <w:pPr>
        <w:jc w:val="both"/>
      </w:pPr>
      <w:r>
        <w:t>«3. </w:t>
      </w:r>
      <w:r w:rsidRPr="00121544">
        <w:t>Контроль за исполнением постановления возложить на заместителя Председателя Правительства области, курирующего вопросы спорта</w:t>
      </w:r>
      <w:r>
        <w:t xml:space="preserve"> и молодежной политики</w:t>
      </w:r>
      <w:r w:rsidRPr="00121544">
        <w:t>.</w:t>
      </w:r>
      <w:r>
        <w:t>».</w:t>
      </w:r>
    </w:p>
    <w:p w14:paraId="4E2C3E01" w14:textId="7A6D1ECF" w:rsidR="00E57FDD" w:rsidRDefault="00E57FDD" w:rsidP="0000791A">
      <w:pPr>
        <w:jc w:val="both"/>
      </w:pPr>
      <w:r>
        <w:t xml:space="preserve">1.2. В разделе </w:t>
      </w:r>
      <w:r w:rsidRPr="00E57FDD">
        <w:t>IV</w:t>
      </w:r>
      <w:r>
        <w:t xml:space="preserve"> </w:t>
      </w:r>
      <w:r w:rsidR="002F4EBB">
        <w:t>К</w:t>
      </w:r>
      <w:r w:rsidRPr="00E57FDD">
        <w:t>онцепци</w:t>
      </w:r>
      <w:r>
        <w:t>и</w:t>
      </w:r>
      <w:r w:rsidRPr="00E57FDD">
        <w:t xml:space="preserve"> п</w:t>
      </w:r>
      <w:r>
        <w:t>одготовки спортивного резерва в </w:t>
      </w:r>
      <w:r w:rsidRPr="00E57FDD">
        <w:t>Я</w:t>
      </w:r>
      <w:r>
        <w:t>рославской области до 2025 года, утвержденной постановлением:</w:t>
      </w:r>
    </w:p>
    <w:p w14:paraId="1F901508" w14:textId="521FEA0D" w:rsidR="00E57FDD" w:rsidRDefault="00E57FDD" w:rsidP="0000791A">
      <w:pPr>
        <w:jc w:val="both"/>
      </w:pPr>
      <w:r>
        <w:t>1.2.1. В абзаце втором подраздела 1 слова «</w:t>
      </w:r>
      <w:r w:rsidRPr="00E57FDD">
        <w:t>Департамент по физической культуре, спорту и молодежной политике</w:t>
      </w:r>
      <w:r>
        <w:t>» заменить словами «Министерство спорта и молодежной политики».</w:t>
      </w:r>
    </w:p>
    <w:p w14:paraId="79CD4012" w14:textId="1A6A8448" w:rsidR="00E57FDD" w:rsidRDefault="00E57FDD" w:rsidP="0000791A">
      <w:pPr>
        <w:jc w:val="both"/>
      </w:pPr>
      <w:r>
        <w:t>1.2.2. В абзаце шестом подраздела 4 слов</w:t>
      </w:r>
      <w:r w:rsidR="00BE5684">
        <w:t>о</w:t>
      </w:r>
      <w:r>
        <w:t xml:space="preserve"> «департаментом</w:t>
      </w:r>
      <w:r w:rsidR="00BE5684">
        <w:t>» заменить словом</w:t>
      </w:r>
      <w:r>
        <w:t xml:space="preserve"> «министерством».</w:t>
      </w:r>
    </w:p>
    <w:p w14:paraId="50886145" w14:textId="06247FF6" w:rsidR="00E57FDD" w:rsidRDefault="00E57FDD" w:rsidP="0000791A">
      <w:pPr>
        <w:jc w:val="both"/>
      </w:pPr>
      <w:r>
        <w:lastRenderedPageBreak/>
        <w:t>1.2.3. В абзаце пятом подраздела 7 слова «</w:t>
      </w:r>
      <w:r w:rsidRPr="00E57FDD">
        <w:t>департаментом здравоохранения и фармации</w:t>
      </w:r>
      <w:r>
        <w:t>» заменить словами «министерством здравоохранения».</w:t>
      </w:r>
    </w:p>
    <w:p w14:paraId="30D595F5" w14:textId="74998978" w:rsidR="00E57FDD" w:rsidRPr="00E57FDD" w:rsidRDefault="00E57FDD" w:rsidP="0000791A">
      <w:pPr>
        <w:jc w:val="both"/>
      </w:pPr>
      <w:r>
        <w:t>1.2.4. В абзаце втором подраздела 9 слова «департаментом по </w:t>
      </w:r>
      <w:r w:rsidRPr="00E57FDD">
        <w:t>физической культуре, спорту и молодежной политике</w:t>
      </w:r>
      <w:r>
        <w:t>» заменить словами «министерством спорта и молодежной политики»</w:t>
      </w:r>
      <w:r w:rsidR="002F4EBB">
        <w:t>.</w:t>
      </w:r>
    </w:p>
    <w:p w14:paraId="60B823B2" w14:textId="6C9D86A2" w:rsidR="00971502" w:rsidRPr="00DA3454" w:rsidRDefault="00971502" w:rsidP="00121544">
      <w:pPr>
        <w:jc w:val="both"/>
        <w:rPr>
          <w:rFonts w:cs="Times New Roman"/>
          <w:szCs w:val="28"/>
        </w:rPr>
      </w:pPr>
      <w:r w:rsidRPr="00DA3454">
        <w:t>1.</w:t>
      </w:r>
      <w:r w:rsidR="0000791A">
        <w:t>3</w:t>
      </w:r>
      <w:r w:rsidRPr="00DA3454">
        <w:t xml:space="preserve">. В </w:t>
      </w:r>
      <w:r w:rsidR="00121544">
        <w:t>план</w:t>
      </w:r>
      <w:r w:rsidR="00A6547F">
        <w:t>е</w:t>
      </w:r>
      <w:r w:rsidR="00121544">
        <w:t xml:space="preserve"> мероприятий по реализации Концепции подготовки спортивного резерва в Ярославской области до 2025 года</w:t>
      </w:r>
      <w:r w:rsidRPr="00DA3454">
        <w:rPr>
          <w:rFonts w:cs="Times New Roman"/>
          <w:szCs w:val="28"/>
        </w:rPr>
        <w:t>, утвержденн</w:t>
      </w:r>
      <w:r w:rsidR="00A6547F">
        <w:rPr>
          <w:rFonts w:cs="Times New Roman"/>
          <w:szCs w:val="28"/>
        </w:rPr>
        <w:t>ом</w:t>
      </w:r>
      <w:r w:rsidRPr="00DA3454">
        <w:rPr>
          <w:rFonts w:cs="Times New Roman"/>
          <w:szCs w:val="28"/>
        </w:rPr>
        <w:t xml:space="preserve"> постановлением</w:t>
      </w:r>
      <w:r w:rsidR="00A6547F">
        <w:rPr>
          <w:rFonts w:cs="Times New Roman"/>
          <w:szCs w:val="28"/>
        </w:rPr>
        <w:t>:</w:t>
      </w:r>
    </w:p>
    <w:p w14:paraId="66971CCB" w14:textId="7242E1DF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0791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F40402">
        <w:rPr>
          <w:rFonts w:cs="Times New Roman"/>
          <w:szCs w:val="28"/>
        </w:rPr>
        <w:t>1. В пункте 1, графе 4</w:t>
      </w:r>
      <w:r>
        <w:rPr>
          <w:rFonts w:cs="Times New Roman"/>
          <w:szCs w:val="28"/>
        </w:rPr>
        <w:t>,</w:t>
      </w:r>
      <w:r w:rsidR="00F40402">
        <w:rPr>
          <w:rFonts w:cs="Times New Roman"/>
          <w:szCs w:val="28"/>
        </w:rPr>
        <w:t xml:space="preserve"> раздела </w:t>
      </w:r>
      <w:r w:rsidR="00CC37B4">
        <w:rPr>
          <w:rFonts w:cs="Times New Roman"/>
          <w:szCs w:val="28"/>
          <w:lang w:val="en-US"/>
        </w:rPr>
        <w:t>I</w:t>
      </w:r>
      <w:r w:rsidR="00F40402">
        <w:rPr>
          <w:rFonts w:cs="Times New Roman"/>
          <w:szCs w:val="28"/>
        </w:rPr>
        <w:t xml:space="preserve"> слова «департамент по физической культуре, спорту и молодежной политике» заменить словами «министерство спорта и молодежной политики».</w:t>
      </w:r>
    </w:p>
    <w:p w14:paraId="4E3881C5" w14:textId="0AE00CF2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0791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F40402">
        <w:rPr>
          <w:rFonts w:cs="Times New Roman"/>
          <w:szCs w:val="28"/>
        </w:rPr>
        <w:t xml:space="preserve">2. В пункте 1, графе 4, раздела </w:t>
      </w:r>
      <w:r w:rsidR="00CC37B4">
        <w:rPr>
          <w:rFonts w:cs="Times New Roman"/>
          <w:szCs w:val="28"/>
          <w:lang w:val="en-US"/>
        </w:rPr>
        <w:t>IV</w:t>
      </w:r>
      <w:r w:rsidR="00CC37B4">
        <w:rPr>
          <w:rFonts w:cs="Times New Roman"/>
          <w:szCs w:val="28"/>
        </w:rPr>
        <w:t xml:space="preserve"> слова «департамент по</w:t>
      </w:r>
      <w:r w:rsidR="00CC37B4">
        <w:rPr>
          <w:rFonts w:cs="Times New Roman"/>
          <w:szCs w:val="28"/>
          <w:lang w:val="en-US"/>
        </w:rPr>
        <w:t> </w:t>
      </w:r>
      <w:r w:rsidR="00F40402">
        <w:rPr>
          <w:rFonts w:cs="Times New Roman"/>
          <w:szCs w:val="28"/>
        </w:rPr>
        <w:t>физической культуре, спорту и молодежной политике» заменить словами «министерство спорта и молодежной политики».</w:t>
      </w:r>
    </w:p>
    <w:p w14:paraId="68D73D3A" w14:textId="505D46CD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0791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F40402">
        <w:rPr>
          <w:rFonts w:cs="Times New Roman"/>
          <w:szCs w:val="28"/>
        </w:rPr>
        <w:t xml:space="preserve">3. В пункте 2 раздела </w:t>
      </w:r>
      <w:r w:rsidR="00CC37B4">
        <w:rPr>
          <w:rFonts w:cs="Times New Roman"/>
          <w:szCs w:val="28"/>
          <w:lang w:val="en-US"/>
        </w:rPr>
        <w:t>V</w:t>
      </w:r>
      <w:r w:rsidR="00F40402">
        <w:rPr>
          <w:rFonts w:cs="Times New Roman"/>
          <w:szCs w:val="28"/>
        </w:rPr>
        <w:t>:</w:t>
      </w:r>
    </w:p>
    <w:p w14:paraId="650A4F53" w14:textId="7C1A2251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г</w:t>
      </w:r>
      <w:r w:rsidR="00F40402">
        <w:rPr>
          <w:rFonts w:cs="Times New Roman"/>
          <w:szCs w:val="28"/>
        </w:rPr>
        <w:t>раф</w:t>
      </w:r>
      <w:r>
        <w:rPr>
          <w:rFonts w:cs="Times New Roman"/>
          <w:szCs w:val="28"/>
        </w:rPr>
        <w:t>ах</w:t>
      </w:r>
      <w:r w:rsidR="00F40402">
        <w:rPr>
          <w:rFonts w:cs="Times New Roman"/>
          <w:szCs w:val="28"/>
        </w:rPr>
        <w:t xml:space="preserve"> 2 </w:t>
      </w:r>
      <w:r>
        <w:rPr>
          <w:rFonts w:cs="Times New Roman"/>
          <w:szCs w:val="28"/>
        </w:rPr>
        <w:t xml:space="preserve">и 5 слова </w:t>
      </w:r>
      <w:r w:rsidR="00F4040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осуществляющих спортивную подготовку» заменить словами «</w:t>
      </w:r>
      <w:r w:rsidR="00F40402" w:rsidRPr="0097534F"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szCs w:val="28"/>
        </w:rPr>
        <w:t>»</w:t>
      </w:r>
      <w:r w:rsidR="00F40402" w:rsidRPr="0097534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слово «тренеров» – словами «</w:t>
      </w:r>
      <w:r w:rsidR="00F40402" w:rsidRPr="0097534F">
        <w:rPr>
          <w:rFonts w:cs="Times New Roman"/>
          <w:szCs w:val="28"/>
        </w:rPr>
        <w:t>тренеров</w:t>
      </w:r>
      <w:r w:rsidR="00F40402">
        <w:rPr>
          <w:rFonts w:cs="Times New Roman"/>
          <w:szCs w:val="28"/>
        </w:rPr>
        <w:t>-преподавателей»</w:t>
      </w:r>
      <w:r>
        <w:rPr>
          <w:rFonts w:cs="Times New Roman"/>
          <w:szCs w:val="28"/>
        </w:rPr>
        <w:t>;</w:t>
      </w:r>
    </w:p>
    <w:p w14:paraId="57921BDC" w14:textId="46AD2B88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4040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F40402">
        <w:rPr>
          <w:rFonts w:cs="Times New Roman"/>
          <w:szCs w:val="28"/>
        </w:rPr>
        <w:t xml:space="preserve"> графе 4 слова «департамент по физической культуре, спорту и молодежной политике» заменить словами «министерство спорта и молодежной политики».</w:t>
      </w:r>
    </w:p>
    <w:p w14:paraId="55D8B01A" w14:textId="25720ABB" w:rsidR="00F40402" w:rsidRDefault="00A6547F" w:rsidP="00F404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0791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F40402">
        <w:rPr>
          <w:rFonts w:cs="Times New Roman"/>
          <w:szCs w:val="28"/>
        </w:rPr>
        <w:t>4. В пункт</w:t>
      </w:r>
      <w:r>
        <w:rPr>
          <w:rFonts w:cs="Times New Roman"/>
          <w:szCs w:val="28"/>
        </w:rPr>
        <w:t>ах</w:t>
      </w:r>
      <w:r w:rsidR="00F40402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 и</w:t>
      </w:r>
      <w:r w:rsidR="00F40402">
        <w:rPr>
          <w:rFonts w:cs="Times New Roman"/>
          <w:szCs w:val="28"/>
        </w:rPr>
        <w:t xml:space="preserve"> 2, графе 4</w:t>
      </w:r>
      <w:r>
        <w:rPr>
          <w:rFonts w:cs="Times New Roman"/>
          <w:szCs w:val="28"/>
        </w:rPr>
        <w:t>,</w:t>
      </w:r>
      <w:r w:rsidR="00F40402">
        <w:rPr>
          <w:rFonts w:cs="Times New Roman"/>
          <w:szCs w:val="28"/>
        </w:rPr>
        <w:t xml:space="preserve"> раздела </w:t>
      </w:r>
      <w:r w:rsidR="00CC37B4">
        <w:rPr>
          <w:rFonts w:cs="Times New Roman"/>
          <w:szCs w:val="28"/>
          <w:lang w:val="en-US"/>
        </w:rPr>
        <w:t>VII</w:t>
      </w:r>
      <w:r w:rsidR="00F40402">
        <w:rPr>
          <w:rFonts w:cs="Times New Roman"/>
          <w:szCs w:val="28"/>
        </w:rPr>
        <w:t xml:space="preserve"> слова «департамент по</w:t>
      </w:r>
      <w:r>
        <w:rPr>
          <w:rFonts w:cs="Times New Roman"/>
          <w:szCs w:val="28"/>
        </w:rPr>
        <w:t> </w:t>
      </w:r>
      <w:r w:rsidR="00F40402">
        <w:rPr>
          <w:rFonts w:cs="Times New Roman"/>
          <w:szCs w:val="28"/>
        </w:rPr>
        <w:t>физической культуре, спорту и молодежной политике» заменить словами «министерство спорта и молодежной политики».</w:t>
      </w:r>
    </w:p>
    <w:p w14:paraId="58E5F83F" w14:textId="265CB3AF" w:rsidR="00FA00F4" w:rsidRPr="00DA3454" w:rsidRDefault="00EA5824" w:rsidP="00FA00F4">
      <w:pPr>
        <w:jc w:val="both"/>
        <w:rPr>
          <w:rFonts w:cs="Times New Roman"/>
          <w:szCs w:val="28"/>
        </w:rPr>
      </w:pPr>
      <w:r w:rsidRPr="00DA3454">
        <w:rPr>
          <w:rFonts w:cs="Times New Roman"/>
          <w:szCs w:val="28"/>
        </w:rPr>
        <w:t>2. </w:t>
      </w:r>
      <w:r w:rsidR="00121544">
        <w:rPr>
          <w:szCs w:val="28"/>
        </w:rPr>
        <w:t>Постановление</w:t>
      </w:r>
      <w:r w:rsidR="00121544" w:rsidRPr="00D777B0">
        <w:rPr>
          <w:szCs w:val="28"/>
        </w:rPr>
        <w:t xml:space="preserve"> вступает в силу с момента</w:t>
      </w:r>
      <w:r w:rsidR="00121544" w:rsidRPr="009D5BD6">
        <w:rPr>
          <w:szCs w:val="28"/>
        </w:rPr>
        <w:t xml:space="preserve"> </w:t>
      </w:r>
      <w:r w:rsidR="00121544">
        <w:rPr>
          <w:szCs w:val="28"/>
        </w:rPr>
        <w:t>его</w:t>
      </w:r>
      <w:r w:rsidR="00121544" w:rsidRPr="00D777B0">
        <w:rPr>
          <w:szCs w:val="28"/>
        </w:rPr>
        <w:t xml:space="preserve"> подписания</w:t>
      </w:r>
      <w:r w:rsidR="00FA00F4" w:rsidRPr="00DA3454">
        <w:rPr>
          <w:rFonts w:cs="Times New Roman"/>
          <w:szCs w:val="28"/>
        </w:rPr>
        <w:t>.</w:t>
      </w:r>
    </w:p>
    <w:p w14:paraId="09716401" w14:textId="77777777" w:rsidR="00FA00F4" w:rsidRPr="00DA3454" w:rsidRDefault="00FA00F4" w:rsidP="00FA00F4">
      <w:pPr>
        <w:jc w:val="both"/>
        <w:rPr>
          <w:rFonts w:cs="Times New Roman"/>
          <w:szCs w:val="28"/>
        </w:rPr>
      </w:pPr>
    </w:p>
    <w:p w14:paraId="5E16290B" w14:textId="77777777" w:rsidR="00FA00F4" w:rsidRPr="00DA3454" w:rsidRDefault="00FA00F4" w:rsidP="00FA00F4">
      <w:pPr>
        <w:jc w:val="both"/>
        <w:rPr>
          <w:rFonts w:cs="Times New Roman"/>
          <w:szCs w:val="28"/>
        </w:rPr>
      </w:pPr>
    </w:p>
    <w:p w14:paraId="13316B0F" w14:textId="77777777" w:rsidR="00FA00F4" w:rsidRPr="00DA3454" w:rsidRDefault="00FA00F4" w:rsidP="00FA00F4">
      <w:pPr>
        <w:jc w:val="both"/>
        <w:rPr>
          <w:rFonts w:cs="Times New Roman"/>
          <w:szCs w:val="28"/>
        </w:rPr>
      </w:pPr>
    </w:p>
    <w:p w14:paraId="7E3ACC35" w14:textId="37D1F327" w:rsidR="00E1407E" w:rsidRPr="00DE257C" w:rsidRDefault="00FA00F4" w:rsidP="00C71E8F">
      <w:pPr>
        <w:ind w:firstLine="0"/>
        <w:jc w:val="both"/>
        <w:rPr>
          <w:szCs w:val="28"/>
        </w:rPr>
      </w:pPr>
      <w:r w:rsidRPr="00DA3454">
        <w:rPr>
          <w:rFonts w:cs="Times New Roman"/>
          <w:szCs w:val="28"/>
        </w:rPr>
        <w:t>Губернатор области</w:t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</w:r>
      <w:r w:rsidRPr="00DA3454">
        <w:rPr>
          <w:rFonts w:cs="Times New Roman"/>
          <w:szCs w:val="28"/>
        </w:rPr>
        <w:tab/>
        <w:t>М.Я. Евр</w:t>
      </w:r>
      <w:bookmarkStart w:id="0" w:name="_GoBack"/>
      <w:bookmarkEnd w:id="0"/>
      <w:r w:rsidRPr="00DA3454">
        <w:rPr>
          <w:rFonts w:cs="Times New Roman"/>
          <w:szCs w:val="28"/>
        </w:rPr>
        <w:t>аев</w:t>
      </w:r>
    </w:p>
    <w:sectPr w:rsidR="00E1407E" w:rsidRPr="00DE257C" w:rsidSect="001B65A8">
      <w:footerReference w:type="default" r:id="rId10"/>
      <w:footerReference w:type="first" r:id="rId11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9227" w14:textId="77777777" w:rsidR="00323535" w:rsidRDefault="00323535" w:rsidP="00CF5840">
      <w:r>
        <w:separator/>
      </w:r>
    </w:p>
  </w:endnote>
  <w:endnote w:type="continuationSeparator" w:id="0">
    <w:p w14:paraId="31AADB66" w14:textId="77777777" w:rsidR="00323535" w:rsidRDefault="0032353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6653B" w14:paraId="65289D9A" w14:textId="77777777" w:rsidTr="0006653B">
      <w:tc>
        <w:tcPr>
          <w:tcW w:w="3333" w:type="pct"/>
          <w:shd w:val="clear" w:color="auto" w:fill="auto"/>
        </w:tcPr>
        <w:p w14:paraId="2A2615A4" w14:textId="623316ED" w:rsidR="0006653B" w:rsidRPr="0006653B" w:rsidRDefault="0006653B" w:rsidP="0006653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6653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21906DA" w14:textId="2281E5D7" w:rsidR="0006653B" w:rsidRPr="0006653B" w:rsidRDefault="0006653B" w:rsidP="0006653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6653B">
            <w:rPr>
              <w:rFonts w:cs="Times New Roman"/>
              <w:color w:val="808080"/>
              <w:sz w:val="18"/>
            </w:rPr>
            <w:t xml:space="preserve">Страница </w:t>
          </w:r>
          <w:r w:rsidRPr="0006653B">
            <w:rPr>
              <w:rFonts w:cs="Times New Roman"/>
              <w:color w:val="808080"/>
              <w:sz w:val="18"/>
            </w:rPr>
            <w:fldChar w:fldCharType="begin"/>
          </w:r>
          <w:r w:rsidRPr="0006653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6653B">
            <w:rPr>
              <w:rFonts w:cs="Times New Roman"/>
              <w:color w:val="808080"/>
              <w:sz w:val="18"/>
            </w:rPr>
            <w:fldChar w:fldCharType="separate"/>
          </w:r>
          <w:r w:rsidR="00DE257C">
            <w:rPr>
              <w:rFonts w:cs="Times New Roman"/>
              <w:noProof/>
              <w:color w:val="808080"/>
              <w:sz w:val="18"/>
            </w:rPr>
            <w:t>2</w:t>
          </w:r>
          <w:r w:rsidRPr="0006653B">
            <w:rPr>
              <w:rFonts w:cs="Times New Roman"/>
              <w:color w:val="808080"/>
              <w:sz w:val="18"/>
            </w:rPr>
            <w:fldChar w:fldCharType="end"/>
          </w:r>
          <w:r w:rsidRPr="0006653B">
            <w:rPr>
              <w:rFonts w:cs="Times New Roman"/>
              <w:color w:val="808080"/>
              <w:sz w:val="18"/>
            </w:rPr>
            <w:t xml:space="preserve"> из </w:t>
          </w:r>
          <w:r w:rsidRPr="0006653B">
            <w:rPr>
              <w:rFonts w:cs="Times New Roman"/>
              <w:color w:val="808080"/>
              <w:sz w:val="18"/>
            </w:rPr>
            <w:fldChar w:fldCharType="begin"/>
          </w:r>
          <w:r w:rsidRPr="0006653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6653B">
            <w:rPr>
              <w:rFonts w:cs="Times New Roman"/>
              <w:color w:val="808080"/>
              <w:sz w:val="18"/>
            </w:rPr>
            <w:fldChar w:fldCharType="separate"/>
          </w:r>
          <w:r w:rsidR="00DE257C">
            <w:rPr>
              <w:rFonts w:cs="Times New Roman"/>
              <w:noProof/>
              <w:color w:val="808080"/>
              <w:sz w:val="18"/>
            </w:rPr>
            <w:t>2</w:t>
          </w:r>
          <w:r w:rsidRPr="0006653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97EDD52" w14:textId="77777777" w:rsidR="0006653B" w:rsidRPr="0006653B" w:rsidRDefault="0006653B" w:rsidP="00066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6653B" w14:paraId="5300680C" w14:textId="77777777" w:rsidTr="0006653B">
      <w:tc>
        <w:tcPr>
          <w:tcW w:w="3333" w:type="pct"/>
          <w:shd w:val="clear" w:color="auto" w:fill="auto"/>
        </w:tcPr>
        <w:p w14:paraId="1BDB1179" w14:textId="51A46FFF" w:rsidR="0006653B" w:rsidRPr="0006653B" w:rsidRDefault="0006653B" w:rsidP="0006653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6653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E3A05E1" w14:textId="3B7EC332" w:rsidR="0006653B" w:rsidRPr="0006653B" w:rsidRDefault="0006653B" w:rsidP="0006653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6653B">
            <w:rPr>
              <w:rFonts w:cs="Times New Roman"/>
              <w:color w:val="808080"/>
              <w:sz w:val="18"/>
            </w:rPr>
            <w:t xml:space="preserve">Страница </w:t>
          </w:r>
          <w:r w:rsidRPr="0006653B">
            <w:rPr>
              <w:rFonts w:cs="Times New Roman"/>
              <w:color w:val="808080"/>
              <w:sz w:val="18"/>
            </w:rPr>
            <w:fldChar w:fldCharType="begin"/>
          </w:r>
          <w:r w:rsidRPr="0006653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6653B">
            <w:rPr>
              <w:rFonts w:cs="Times New Roman"/>
              <w:color w:val="808080"/>
              <w:sz w:val="18"/>
            </w:rPr>
            <w:fldChar w:fldCharType="separate"/>
          </w:r>
          <w:r w:rsidR="00DE257C">
            <w:rPr>
              <w:rFonts w:cs="Times New Roman"/>
              <w:noProof/>
              <w:color w:val="808080"/>
              <w:sz w:val="18"/>
            </w:rPr>
            <w:t>1</w:t>
          </w:r>
          <w:r w:rsidRPr="0006653B">
            <w:rPr>
              <w:rFonts w:cs="Times New Roman"/>
              <w:color w:val="808080"/>
              <w:sz w:val="18"/>
            </w:rPr>
            <w:fldChar w:fldCharType="end"/>
          </w:r>
          <w:r w:rsidRPr="0006653B">
            <w:rPr>
              <w:rFonts w:cs="Times New Roman"/>
              <w:color w:val="808080"/>
              <w:sz w:val="18"/>
            </w:rPr>
            <w:t xml:space="preserve"> из </w:t>
          </w:r>
          <w:r w:rsidRPr="0006653B">
            <w:rPr>
              <w:rFonts w:cs="Times New Roman"/>
              <w:color w:val="808080"/>
              <w:sz w:val="18"/>
            </w:rPr>
            <w:fldChar w:fldCharType="begin"/>
          </w:r>
          <w:r w:rsidRPr="0006653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6653B">
            <w:rPr>
              <w:rFonts w:cs="Times New Roman"/>
              <w:color w:val="808080"/>
              <w:sz w:val="18"/>
            </w:rPr>
            <w:fldChar w:fldCharType="separate"/>
          </w:r>
          <w:r w:rsidR="00DE257C">
            <w:rPr>
              <w:rFonts w:cs="Times New Roman"/>
              <w:noProof/>
              <w:color w:val="808080"/>
              <w:sz w:val="18"/>
            </w:rPr>
            <w:t>2</w:t>
          </w:r>
          <w:r w:rsidRPr="0006653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5AD6EF4" w14:textId="77777777" w:rsidR="0006653B" w:rsidRPr="0006653B" w:rsidRDefault="0006653B" w:rsidP="00066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17F7" w14:textId="77777777" w:rsidR="00323535" w:rsidRDefault="00323535" w:rsidP="00CF5840">
      <w:r>
        <w:separator/>
      </w:r>
    </w:p>
  </w:footnote>
  <w:footnote w:type="continuationSeparator" w:id="0">
    <w:p w14:paraId="6491B2B8" w14:textId="77777777" w:rsidR="00323535" w:rsidRDefault="00323535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D26"/>
    <w:multiLevelType w:val="hybridMultilevel"/>
    <w:tmpl w:val="48CC51C0"/>
    <w:lvl w:ilvl="0" w:tplc="8C028F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5567A"/>
    <w:multiLevelType w:val="hybridMultilevel"/>
    <w:tmpl w:val="44C6D7AE"/>
    <w:lvl w:ilvl="0" w:tplc="A68609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134910"/>
    <w:multiLevelType w:val="hybridMultilevel"/>
    <w:tmpl w:val="9262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E65E9"/>
    <w:multiLevelType w:val="hybridMultilevel"/>
    <w:tmpl w:val="74FC6AC2"/>
    <w:lvl w:ilvl="0" w:tplc="1B36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9E368C"/>
    <w:multiLevelType w:val="hybridMultilevel"/>
    <w:tmpl w:val="34F28C2E"/>
    <w:lvl w:ilvl="0" w:tplc="4552EB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1438"/>
    <w:rsid w:val="000034B2"/>
    <w:rsid w:val="0000609F"/>
    <w:rsid w:val="0000791A"/>
    <w:rsid w:val="00007DCA"/>
    <w:rsid w:val="00016396"/>
    <w:rsid w:val="00026DC7"/>
    <w:rsid w:val="000512D0"/>
    <w:rsid w:val="000651D4"/>
    <w:rsid w:val="0006653B"/>
    <w:rsid w:val="00067069"/>
    <w:rsid w:val="0007200D"/>
    <w:rsid w:val="0007320A"/>
    <w:rsid w:val="00074B08"/>
    <w:rsid w:val="00075929"/>
    <w:rsid w:val="000939A6"/>
    <w:rsid w:val="000968B0"/>
    <w:rsid w:val="000A04D9"/>
    <w:rsid w:val="000B71CF"/>
    <w:rsid w:val="000C3365"/>
    <w:rsid w:val="000C3F0D"/>
    <w:rsid w:val="000D1F38"/>
    <w:rsid w:val="000E2DFD"/>
    <w:rsid w:val="000E2F37"/>
    <w:rsid w:val="000E7FAA"/>
    <w:rsid w:val="00121544"/>
    <w:rsid w:val="001347C5"/>
    <w:rsid w:val="00136BAC"/>
    <w:rsid w:val="00136D44"/>
    <w:rsid w:val="00151193"/>
    <w:rsid w:val="00163FCC"/>
    <w:rsid w:val="001707B3"/>
    <w:rsid w:val="001A7EA6"/>
    <w:rsid w:val="001B3033"/>
    <w:rsid w:val="001B48B2"/>
    <w:rsid w:val="001B65A8"/>
    <w:rsid w:val="001B6AAD"/>
    <w:rsid w:val="001C78DA"/>
    <w:rsid w:val="001E2431"/>
    <w:rsid w:val="001E2D53"/>
    <w:rsid w:val="00206482"/>
    <w:rsid w:val="00212B90"/>
    <w:rsid w:val="002306C4"/>
    <w:rsid w:val="00230CA3"/>
    <w:rsid w:val="00244E53"/>
    <w:rsid w:val="00246E81"/>
    <w:rsid w:val="00260038"/>
    <w:rsid w:val="002747F2"/>
    <w:rsid w:val="00274962"/>
    <w:rsid w:val="00285D72"/>
    <w:rsid w:val="00291C8D"/>
    <w:rsid w:val="00296303"/>
    <w:rsid w:val="002C0BD4"/>
    <w:rsid w:val="002C4F76"/>
    <w:rsid w:val="002D2D19"/>
    <w:rsid w:val="002F041C"/>
    <w:rsid w:val="002F30DD"/>
    <w:rsid w:val="002F4EBB"/>
    <w:rsid w:val="002F6DDE"/>
    <w:rsid w:val="00303ABD"/>
    <w:rsid w:val="00303ADA"/>
    <w:rsid w:val="00323535"/>
    <w:rsid w:val="003246AA"/>
    <w:rsid w:val="00325FB8"/>
    <w:rsid w:val="00355ACD"/>
    <w:rsid w:val="003656CE"/>
    <w:rsid w:val="0037736C"/>
    <w:rsid w:val="003801A2"/>
    <w:rsid w:val="00381164"/>
    <w:rsid w:val="00382C8A"/>
    <w:rsid w:val="003A2DCC"/>
    <w:rsid w:val="003B78E2"/>
    <w:rsid w:val="003D1E8D"/>
    <w:rsid w:val="003E1244"/>
    <w:rsid w:val="003E5F22"/>
    <w:rsid w:val="003F3C2C"/>
    <w:rsid w:val="003F43C8"/>
    <w:rsid w:val="003F65E2"/>
    <w:rsid w:val="004002B2"/>
    <w:rsid w:val="00400455"/>
    <w:rsid w:val="0040656C"/>
    <w:rsid w:val="0041489B"/>
    <w:rsid w:val="00424808"/>
    <w:rsid w:val="00426002"/>
    <w:rsid w:val="00434E64"/>
    <w:rsid w:val="0044529B"/>
    <w:rsid w:val="00470773"/>
    <w:rsid w:val="0047728C"/>
    <w:rsid w:val="004842CE"/>
    <w:rsid w:val="00487DAB"/>
    <w:rsid w:val="004B354C"/>
    <w:rsid w:val="004B4EAF"/>
    <w:rsid w:val="004B583A"/>
    <w:rsid w:val="004F0106"/>
    <w:rsid w:val="004F7896"/>
    <w:rsid w:val="00502139"/>
    <w:rsid w:val="00531B0F"/>
    <w:rsid w:val="005333C1"/>
    <w:rsid w:val="005359BA"/>
    <w:rsid w:val="00547508"/>
    <w:rsid w:val="00556441"/>
    <w:rsid w:val="00570FBB"/>
    <w:rsid w:val="00572880"/>
    <w:rsid w:val="00573007"/>
    <w:rsid w:val="005862FB"/>
    <w:rsid w:val="00587FC9"/>
    <w:rsid w:val="005B2996"/>
    <w:rsid w:val="005C26E0"/>
    <w:rsid w:val="005C6E7C"/>
    <w:rsid w:val="005D0750"/>
    <w:rsid w:val="005D3223"/>
    <w:rsid w:val="005D4908"/>
    <w:rsid w:val="005D4AE9"/>
    <w:rsid w:val="005F0F79"/>
    <w:rsid w:val="005F2543"/>
    <w:rsid w:val="005F4BDC"/>
    <w:rsid w:val="006017A8"/>
    <w:rsid w:val="00604698"/>
    <w:rsid w:val="00613C83"/>
    <w:rsid w:val="00614FDA"/>
    <w:rsid w:val="006157BF"/>
    <w:rsid w:val="00615BAD"/>
    <w:rsid w:val="00625E20"/>
    <w:rsid w:val="0063117A"/>
    <w:rsid w:val="00631ABE"/>
    <w:rsid w:val="00632359"/>
    <w:rsid w:val="006375D5"/>
    <w:rsid w:val="00643D64"/>
    <w:rsid w:val="006518F9"/>
    <w:rsid w:val="0066369C"/>
    <w:rsid w:val="006745BB"/>
    <w:rsid w:val="006754F1"/>
    <w:rsid w:val="00680B3F"/>
    <w:rsid w:val="00681496"/>
    <w:rsid w:val="00686DC8"/>
    <w:rsid w:val="0069730D"/>
    <w:rsid w:val="006A6CAC"/>
    <w:rsid w:val="006E3445"/>
    <w:rsid w:val="007100CE"/>
    <w:rsid w:val="007212C7"/>
    <w:rsid w:val="00723E86"/>
    <w:rsid w:val="007341B3"/>
    <w:rsid w:val="00737E26"/>
    <w:rsid w:val="00741412"/>
    <w:rsid w:val="00743E0A"/>
    <w:rsid w:val="00744DDC"/>
    <w:rsid w:val="007471B4"/>
    <w:rsid w:val="0075305F"/>
    <w:rsid w:val="0075612C"/>
    <w:rsid w:val="007624B7"/>
    <w:rsid w:val="007643E4"/>
    <w:rsid w:val="00764D41"/>
    <w:rsid w:val="00790A4E"/>
    <w:rsid w:val="00793993"/>
    <w:rsid w:val="00796484"/>
    <w:rsid w:val="00796C37"/>
    <w:rsid w:val="007A52C7"/>
    <w:rsid w:val="007B0D65"/>
    <w:rsid w:val="007C4D6A"/>
    <w:rsid w:val="007D687D"/>
    <w:rsid w:val="007E2EA7"/>
    <w:rsid w:val="007E50D6"/>
    <w:rsid w:val="007E7437"/>
    <w:rsid w:val="007F494D"/>
    <w:rsid w:val="00807650"/>
    <w:rsid w:val="0081016C"/>
    <w:rsid w:val="00810833"/>
    <w:rsid w:val="00814C8B"/>
    <w:rsid w:val="008468C6"/>
    <w:rsid w:val="00851195"/>
    <w:rsid w:val="0088131F"/>
    <w:rsid w:val="008829CE"/>
    <w:rsid w:val="008C1CB8"/>
    <w:rsid w:val="008C5C70"/>
    <w:rsid w:val="008C7BDD"/>
    <w:rsid w:val="008E6DA8"/>
    <w:rsid w:val="008F7E57"/>
    <w:rsid w:val="00913BCE"/>
    <w:rsid w:val="00915840"/>
    <w:rsid w:val="00916529"/>
    <w:rsid w:val="0091682B"/>
    <w:rsid w:val="009176EB"/>
    <w:rsid w:val="00917F3D"/>
    <w:rsid w:val="00920320"/>
    <w:rsid w:val="00923418"/>
    <w:rsid w:val="009251E7"/>
    <w:rsid w:val="00930D3D"/>
    <w:rsid w:val="00931CBF"/>
    <w:rsid w:val="00944755"/>
    <w:rsid w:val="009542BB"/>
    <w:rsid w:val="00957C3D"/>
    <w:rsid w:val="00963290"/>
    <w:rsid w:val="00971502"/>
    <w:rsid w:val="009751BB"/>
    <w:rsid w:val="009C1029"/>
    <w:rsid w:val="009C37E9"/>
    <w:rsid w:val="009E2CF5"/>
    <w:rsid w:val="009E5986"/>
    <w:rsid w:val="009F40B1"/>
    <w:rsid w:val="00A364A1"/>
    <w:rsid w:val="00A45341"/>
    <w:rsid w:val="00A477F4"/>
    <w:rsid w:val="00A635B8"/>
    <w:rsid w:val="00A64557"/>
    <w:rsid w:val="00A6547F"/>
    <w:rsid w:val="00A74EC0"/>
    <w:rsid w:val="00A7632E"/>
    <w:rsid w:val="00A83D83"/>
    <w:rsid w:val="00A85E0B"/>
    <w:rsid w:val="00AA5A5F"/>
    <w:rsid w:val="00AC67FB"/>
    <w:rsid w:val="00AD431A"/>
    <w:rsid w:val="00AF3012"/>
    <w:rsid w:val="00AF3067"/>
    <w:rsid w:val="00AF7FB7"/>
    <w:rsid w:val="00B1446E"/>
    <w:rsid w:val="00B3512C"/>
    <w:rsid w:val="00B41FCA"/>
    <w:rsid w:val="00B55589"/>
    <w:rsid w:val="00B647E2"/>
    <w:rsid w:val="00B65E5C"/>
    <w:rsid w:val="00B90652"/>
    <w:rsid w:val="00BB1812"/>
    <w:rsid w:val="00BB350C"/>
    <w:rsid w:val="00BB38FE"/>
    <w:rsid w:val="00BD2239"/>
    <w:rsid w:val="00BD3826"/>
    <w:rsid w:val="00BE0B8F"/>
    <w:rsid w:val="00BE472C"/>
    <w:rsid w:val="00BE5684"/>
    <w:rsid w:val="00BE7C98"/>
    <w:rsid w:val="00BF363D"/>
    <w:rsid w:val="00C05D3F"/>
    <w:rsid w:val="00C06A34"/>
    <w:rsid w:val="00C104FC"/>
    <w:rsid w:val="00C12E0B"/>
    <w:rsid w:val="00C136D7"/>
    <w:rsid w:val="00C208D9"/>
    <w:rsid w:val="00C303FF"/>
    <w:rsid w:val="00C4062D"/>
    <w:rsid w:val="00C52E55"/>
    <w:rsid w:val="00C53F68"/>
    <w:rsid w:val="00C71E8F"/>
    <w:rsid w:val="00C9283E"/>
    <w:rsid w:val="00C96A40"/>
    <w:rsid w:val="00CB6495"/>
    <w:rsid w:val="00CC2C81"/>
    <w:rsid w:val="00CC37B4"/>
    <w:rsid w:val="00CF5840"/>
    <w:rsid w:val="00CF58A0"/>
    <w:rsid w:val="00D00EFB"/>
    <w:rsid w:val="00D0122D"/>
    <w:rsid w:val="00D04579"/>
    <w:rsid w:val="00D06430"/>
    <w:rsid w:val="00D267CB"/>
    <w:rsid w:val="00D32826"/>
    <w:rsid w:val="00D4351A"/>
    <w:rsid w:val="00D438D5"/>
    <w:rsid w:val="00D44922"/>
    <w:rsid w:val="00D51422"/>
    <w:rsid w:val="00D52807"/>
    <w:rsid w:val="00D55EFC"/>
    <w:rsid w:val="00D57CF5"/>
    <w:rsid w:val="00D6108D"/>
    <w:rsid w:val="00D74399"/>
    <w:rsid w:val="00D93F0C"/>
    <w:rsid w:val="00D9762E"/>
    <w:rsid w:val="00D97638"/>
    <w:rsid w:val="00DA3454"/>
    <w:rsid w:val="00DA4790"/>
    <w:rsid w:val="00DB17BB"/>
    <w:rsid w:val="00DB2040"/>
    <w:rsid w:val="00DB5E60"/>
    <w:rsid w:val="00DE257C"/>
    <w:rsid w:val="00DE64EC"/>
    <w:rsid w:val="00E11055"/>
    <w:rsid w:val="00E1407E"/>
    <w:rsid w:val="00E1750A"/>
    <w:rsid w:val="00E21B70"/>
    <w:rsid w:val="00E25695"/>
    <w:rsid w:val="00E30276"/>
    <w:rsid w:val="00E317C5"/>
    <w:rsid w:val="00E37EC4"/>
    <w:rsid w:val="00E37EE5"/>
    <w:rsid w:val="00E5487C"/>
    <w:rsid w:val="00E56828"/>
    <w:rsid w:val="00E57FDD"/>
    <w:rsid w:val="00E747B3"/>
    <w:rsid w:val="00E91B11"/>
    <w:rsid w:val="00E94127"/>
    <w:rsid w:val="00EA2C31"/>
    <w:rsid w:val="00EA3888"/>
    <w:rsid w:val="00EA5824"/>
    <w:rsid w:val="00EE1734"/>
    <w:rsid w:val="00EE1825"/>
    <w:rsid w:val="00EE2666"/>
    <w:rsid w:val="00EF10A2"/>
    <w:rsid w:val="00EF778A"/>
    <w:rsid w:val="00F03F56"/>
    <w:rsid w:val="00F131B5"/>
    <w:rsid w:val="00F20089"/>
    <w:rsid w:val="00F24227"/>
    <w:rsid w:val="00F278F0"/>
    <w:rsid w:val="00F31895"/>
    <w:rsid w:val="00F37586"/>
    <w:rsid w:val="00F40402"/>
    <w:rsid w:val="00F575EA"/>
    <w:rsid w:val="00F60093"/>
    <w:rsid w:val="00F63E48"/>
    <w:rsid w:val="00F643B7"/>
    <w:rsid w:val="00F64686"/>
    <w:rsid w:val="00F727F2"/>
    <w:rsid w:val="00F74E90"/>
    <w:rsid w:val="00F82D65"/>
    <w:rsid w:val="00F841E7"/>
    <w:rsid w:val="00FA00F4"/>
    <w:rsid w:val="00FA4E89"/>
    <w:rsid w:val="00FA57F5"/>
    <w:rsid w:val="00FA5EA7"/>
    <w:rsid w:val="00FA737A"/>
    <w:rsid w:val="00FB68B0"/>
    <w:rsid w:val="00FC320D"/>
    <w:rsid w:val="00FC6ECA"/>
    <w:rsid w:val="00FD4211"/>
    <w:rsid w:val="00FE15B6"/>
    <w:rsid w:val="00FE488C"/>
    <w:rsid w:val="00FE58FF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0983F"/>
  <w15:docId w15:val="{4C453FEB-ACDA-4670-83A0-B879FF5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8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83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104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04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04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04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04F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TableGrid1">
    <w:name w:val="TableGrid1"/>
    <w:rsid w:val="0097150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0D3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E37EC4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453</numik>
    <kind xmlns="e2080b48-eafa-461e-b501-38555d38caa1">79</kind>
    <num xmlns="af44e648-6311-40f1-ad37-1234555fd9ba">453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26.07.2019 № 526-п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Газета «Документ-Регион» № 30 (1606) от 19 апреля 2024 г.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453-п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F008301E-186F-457D-8A45-A65E445B26C2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2024-04-03T11:54:00Z</cp:lastPrinted>
  <dcterms:created xsi:type="dcterms:W3CDTF">2024-04-12T12:48:00Z</dcterms:created>
  <dcterms:modified xsi:type="dcterms:W3CDTF">2024-04-12T12:48:00Z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23.03.2022 № 185-п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